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Tr="005A631B">
        <w:trPr>
          <w:trHeight w:val="2588"/>
        </w:trPr>
        <w:tc>
          <w:tcPr>
            <w:tcW w:w="5723" w:type="dxa"/>
          </w:tcPr>
          <w:p w:rsidR="005A631B" w:rsidRDefault="005A631B" w:rsidP="005A631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2BC36" wp14:editId="21CB1B4B">
                      <wp:extent cx="3812540" cy="1689735"/>
                      <wp:effectExtent l="0" t="0" r="0" b="5715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31B" w:rsidRPr="000E3AFA" w:rsidRDefault="005A631B" w:rsidP="005A631B">
                                  <w:pPr>
                                    <w:pStyle w:val="InsideVerse2"/>
                                    <w:jc w:val="center"/>
                                    <w:rPr>
                                      <w:b w:val="0"/>
                                      <w:color w:val="DB3230"/>
                                      <w:sz w:val="130"/>
                                      <w:szCs w:val="130"/>
                                    </w:rPr>
                                  </w:pPr>
                                  <w:r w:rsidRPr="000E3AFA">
                                    <w:rPr>
                                      <w:b w:val="0"/>
                                      <w:color w:val="DB3230"/>
                                      <w:sz w:val="130"/>
                                      <w:szCs w:val="130"/>
                                    </w:rPr>
                                    <w:t>Happy</w:t>
                                  </w:r>
                                </w:p>
                                <w:p w:rsidR="005A631B" w:rsidRPr="000E3AFA" w:rsidRDefault="005A631B" w:rsidP="005A631B">
                                  <w:pPr>
                                    <w:pStyle w:val="InsideVerse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" filled="f" stroked="f">
                      <v:textbox>
                        <w:txbxContent>
                          <w:p w:rsidR="005A631B" w:rsidRPr="000E3AFA" w:rsidRDefault="005A631B" w:rsidP="005A631B">
                            <w:pPr>
                              <w:pStyle w:val="InsideVerse2"/>
                              <w:jc w:val="center"/>
                              <w:rPr>
                                <w:b w:val="0"/>
                                <w:color w:val="DB3230"/>
                                <w:sz w:val="130"/>
                                <w:szCs w:val="130"/>
                              </w:rPr>
                            </w:pPr>
                            <w:r w:rsidRPr="000E3AFA">
                              <w:rPr>
                                <w:b w:val="0"/>
                                <w:color w:val="DB3230"/>
                                <w:sz w:val="130"/>
                                <w:szCs w:val="130"/>
                              </w:rPr>
                              <w:t>Happy</w:t>
                            </w:r>
                          </w:p>
                          <w:p w:rsidR="005A631B" w:rsidRPr="000E3AFA" w:rsidRDefault="005A631B" w:rsidP="005A631B">
                            <w:pPr>
                              <w:pStyle w:val="InsideVerse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</w:rPr>
                              <w:t>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A631B" w:rsidRDefault="000E3AF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E2BE27" wp14:editId="20A59099">
                <wp:simplePos x="0" y="0"/>
                <wp:positionH relativeFrom="column">
                  <wp:posOffset>5467985</wp:posOffset>
                </wp:positionH>
                <wp:positionV relativeFrom="paragraph">
                  <wp:posOffset>4660900</wp:posOffset>
                </wp:positionV>
                <wp:extent cx="3613785" cy="2221230"/>
                <wp:effectExtent l="0" t="0" r="5715" b="7620"/>
                <wp:wrapNone/>
                <wp:docPr id="4" name="Group 4" title="Hear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phic 11" title="heart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c 13" title="heart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alt="Title: Hearts" style="position:absolute;margin-left:430.55pt;margin-top:36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7" type="#_x0000_t75" style="position:absolute;left:23750;width:14764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uxTBAAAA2wAAAA8AAABkcnMvZG93bnJldi54bWxET01rAjEQvQv9D2EK3jSrQimrUaStWvDk&#10;ttXruBk3SzeTJYm6/nsjFHqbx/uc2aKzjbiQD7VjBaNhBoK4dLrmSsH312rwCiJEZI2NY1JwowCL&#10;+VNvhrl2V97RpYiVSCEcclRgYmxzKUNpyGIYupY4cSfnLcYEfSW1x2sKt40cZ9mLtFhzajDY0puh&#10;8rc4WwXrbfmRvdNkv/ETc9iFWBx/6kKp/nO3nIKI1MV/8Z/7U6f5I3j8kg6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xuxTBAAAA2wAAAA8AAAAAAAAAAAAAAAAAnwIA&#10;AGRycy9kb3ducmV2LnhtbFBLBQYAAAAABAAEAPcAAACNAwAAAAA=&#10;">
                  <v:imagedata r:id="rId12" o:title=""/>
                  <v:path arrowok="t"/>
                </v:shape>
                <v:shape id="Graphic 13" o:spid="_x0000_s1028" type="#_x0000_t75" style="position:absolute;left:2375;top:17931;width:6953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/KLCAAAA2wAAAA8AAABkcnMvZG93bnJldi54bWxET01rwkAQvRf6H5YpeKsbtYhEVxFR9GKh&#10;UfQ6ZsckmJ0N2TWJ/fXdguBtHu9zZovOlKKh2hWWFQz6EQji1OqCMwXHw+ZzAsJ5ZI2lZVLwIAeL&#10;+fvbDGNtW/6hJvGZCCHsYlSQe1/FUro0J4OubyviwF1tbdAHWGdS19iGcFPKYRSNpcGCQ0OOFa1y&#10;Sm/J3Sg4Ldf76NJ+H45fzW7021TJOd0+lOp9dMspCE+df4mf7p0O80fw/0s4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Fvyi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8FA6D" wp14:editId="0F9BEDF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45880" cy="7221669"/>
                <wp:effectExtent l="19050" t="19050" r="27305" b="17780"/>
                <wp:wrapNone/>
                <wp:docPr id="2" name="Rectangle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880" cy="7221669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Title: Rectangle" style="position:absolute;margin-left:0;margin-top:0;width:735.9pt;height:568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B433AF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9078" w:tblpY="6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6F6960" w:rsidTr="006F6960">
        <w:trPr>
          <w:trHeight w:val="1506"/>
        </w:trPr>
        <w:tc>
          <w:tcPr>
            <w:tcW w:w="5314" w:type="dxa"/>
          </w:tcPr>
          <w:p w:rsidR="006F6960" w:rsidRDefault="006F6960" w:rsidP="006F69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2504D6" wp14:editId="70376233">
                      <wp:extent cx="3168869" cy="2396359"/>
                      <wp:effectExtent l="0" t="0" r="0" b="4445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869" cy="2396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960" w:rsidRDefault="006F6960" w:rsidP="006F696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F6960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Mom,</w:t>
                                  </w:r>
                                </w:p>
                                <w:p w:rsidR="006F6960" w:rsidRPr="006F6960" w:rsidRDefault="006F6960" w:rsidP="006F696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27" type="#_x0000_t202" style="width:249.5pt;height:1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c9ug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" filled="f" stroked="f">
                      <v:textbox>
                        <w:txbxContent>
                          <w:p w:rsidR="006F6960" w:rsidRDefault="006F6960" w:rsidP="006F6960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6960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Mom,</w:t>
                            </w:r>
                          </w:p>
                          <w:p w:rsidR="006F6960" w:rsidRPr="006F6960" w:rsidRDefault="006F6960" w:rsidP="006F6960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816E1" w:rsidRDefault="009816E1">
      <w:bookmarkStart w:id="0" w:name="_GoBack"/>
      <w:bookmarkEnd w:id="0"/>
    </w:p>
    <w:sectPr w:rsidR="00981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0"/>
    <w:rsid w:val="000E3AFA"/>
    <w:rsid w:val="00401FD8"/>
    <w:rsid w:val="005A631B"/>
    <w:rsid w:val="006C09C0"/>
    <w:rsid w:val="006F6960"/>
    <w:rsid w:val="00756683"/>
    <w:rsid w:val="009816E1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Greeting">
    <w:name w:val="Greeting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F6960"/>
    <w:rPr>
      <w:b/>
      <w:bCs/>
      <w:smallCaps/>
      <w:color w:val="931B1E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Greeting">
    <w:name w:val="Greeting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F6960"/>
    <w:rPr>
      <w:b/>
      <w:bCs/>
      <w:smallCaps/>
      <w:color w:val="931B1E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alentines_Day_card_quarterfold.dotx" TargetMode="Externa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Valentines_Day_card_quarterfold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2008-01-14T20:07:00Z</cp:lastPrinted>
  <dcterms:created xsi:type="dcterms:W3CDTF">2019-05-01T21:40:00Z</dcterms:created>
  <dcterms:modified xsi:type="dcterms:W3CDTF">2019-05-01T21:46:00Z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